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C6" w:rsidRDefault="009F1CC6" w:rsidP="007B6EB0">
      <w:pPr>
        <w:jc w:val="center"/>
        <w:rPr>
          <w:color w:val="FF0000"/>
          <w:sz w:val="44"/>
          <w:szCs w:val="44"/>
        </w:rPr>
      </w:pPr>
      <w:r w:rsidRPr="007B6EB0">
        <w:rPr>
          <w:color w:val="FF0000"/>
          <w:sz w:val="44"/>
          <w:szCs w:val="44"/>
        </w:rPr>
        <w:t>ДИДАКТИЧЕСКАЯ ИГРА «ПОВТОРЯЙ-КА»</w:t>
      </w:r>
    </w:p>
    <w:p w:rsidR="009F1CC6" w:rsidRDefault="009F1CC6" w:rsidP="007B6E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Игра предназначена для детей дошкольного и младшего школьного возраста с общим недоразвитием речи.</w:t>
      </w:r>
    </w:p>
    <w:p w:rsidR="009F1CC6" w:rsidRDefault="009F1CC6" w:rsidP="007B6E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Цель игры – коррекция слоговой структуры слова.</w:t>
      </w:r>
    </w:p>
    <w:p w:rsidR="009F1CC6" w:rsidRPr="007B6EB0" w:rsidRDefault="009F1CC6" w:rsidP="007B6E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64D98">
        <w:rPr>
          <w:sz w:val="32"/>
          <w:szCs w:val="32"/>
        </w:rPr>
        <w:t>Игровой материал состоит из предметных картинок</w:t>
      </w:r>
      <w:r>
        <w:rPr>
          <w:sz w:val="32"/>
          <w:szCs w:val="32"/>
        </w:rPr>
        <w:t>, сгруппированных с учётом классификации продуктивных классов, разработанной А.К. Марковой.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ПРОДУКТИВНЫЕ КЛАССЫ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ДВУСЛОЖНЫЕ СЛОВА ИЗ ОТКРЫТЫХ СЛОГОВ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ТРЕХСЛОЖНЫЕ СЛОВА ИЗ ОТКРЫТЫХ СЛОГОВ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ОДНОСЛОЖНЫЕ СЛОВА БЕЗ СТЕЧЕНИЯ СОГЛАСНЫХ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ДВУСЛОЖНЫЕ СЛОВА СО ВТОРЫМ ЗАКРЫТЫМ СЛОГОМ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ДВУСЛОЖНЫЕ СЛОВА СО СТЕЧЕНИЕМ СОГЛАСНЫХ В СЕРЕДИНЕ СЛОВА И ВТОРЫМ ОТКРЫТЫМ СЛОГОМ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ДВУСЛОЖНЫЕ СЛОВА СО СТЕЧЕНИЕМ СОГЛАСНЫХ В СЕРЕДИНЕ СЛОВА И ВТОРЫМ ЗАКРЫТЫМ СЛОГОМ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ДВУСЛОЖНЫЕ СЛОВА СО СТЕЧЕНИЕМ СОГЛАСНЫХ В НАЧАЛЕ СЛОВА  И ВТОРЫМ ОТКРЫТЫМ СЛОГОМ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ДВУСЛОЖНЫЕ СЛОВА СО СТЕЧЕНИЕМ СОГЛАСНЫХ В НАЧАЛЕ СЛОВА  И ВТОРЫМ ЗАКРЫТЫМ СЛОГОМ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ТРЕХСЛОЖНЫЕ СЛОВА С ПОСЛЕДНИМ ЗАКРЫТЫМ СЛОГОМ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ТРЕХСЛОЖНЫЕ СЛОВА СО СТЕЧЕНИЕМ СОГЛАСНЫХ И ТРЕТИМ ОТКРЫТЫМ СЛОГОМ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ТРЕХСЛОЖНЫЕ СЛОВА СО СТЕЧЕНИЕМ СОГЛАСНЫХ И ТРЕТИМ ЗАКРЫТЫМ СЛОГОМ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ОДНОСЛОЖНЫЕ СЛОВА СО СТЕЧЕНИЕМ  СОГЛАСНЫХ В НАЧАЛЕ ИЛИ КОНЦЕ СЛОВА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ОДНОСЛОЖНЫЕ СЛОВА С ДВУМЯ СТЕЧЕНИЯМИ СОГЛАСНЫХ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ДВУСЛОЖНЫЕ СЛОВА С ДВУМЯ СТЕЧЕНИЯМИ СОГЛАСНЫХ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ТРЕХСЛОЖНЫЕ СЛОВА С ДВУМЯ СТЕЧЕНИЯМИ СОГЛАСНЫХ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ЧЕТЫРЕХСЛОЖНЫЕ СЛОВА ИЗ ОТКРЫТЫХ СЛОГОВ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ПЯТИСЛОЖНЫЕ СЛОВА ИЗ ОТКРЫТЫХ СЛОГОВ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ЧЕТЫРЕХСЛОЖНЫЕ СЛОВА СО СТЕЧЕНИЕМ (ЯМИ) СОГЛАСНЫХ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ПЯТИСЛОЖНЫЕ СЛОВА</w:t>
            </w:r>
          </w:p>
        </w:tc>
      </w:tr>
      <w:tr w:rsidR="009F1CC6" w:rsidRPr="00AA4DB0" w:rsidTr="00AA4DB0">
        <w:tc>
          <w:tcPr>
            <w:tcW w:w="1101" w:type="dxa"/>
          </w:tcPr>
          <w:p w:rsidR="009F1CC6" w:rsidRPr="00AA4DB0" w:rsidRDefault="009F1CC6" w:rsidP="00AA4D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9F1CC6" w:rsidRPr="00AA4DB0" w:rsidRDefault="009F1CC6" w:rsidP="00AA4DB0">
            <w:pPr>
              <w:spacing w:after="0" w:line="240" w:lineRule="auto"/>
              <w:rPr>
                <w:sz w:val="28"/>
                <w:szCs w:val="28"/>
              </w:rPr>
            </w:pPr>
            <w:r w:rsidRPr="00AA4DB0">
              <w:rPr>
                <w:sz w:val="28"/>
                <w:szCs w:val="28"/>
              </w:rPr>
              <w:t>СЛОВА СО СЛОЖНЫМИ СТЕЧЕНИЯМИ СОГЛАСНЫХ</w:t>
            </w:r>
          </w:p>
        </w:tc>
      </w:tr>
    </w:tbl>
    <w:p w:rsidR="009F1CC6" w:rsidRDefault="009F1CC6"/>
    <w:p w:rsidR="009F1CC6" w:rsidRDefault="009F1CC6">
      <w:pPr>
        <w:rPr>
          <w:b/>
          <w:sz w:val="32"/>
          <w:szCs w:val="32"/>
        </w:rPr>
      </w:pPr>
      <w:r w:rsidRPr="00464D98">
        <w:rPr>
          <w:b/>
          <w:sz w:val="32"/>
          <w:szCs w:val="32"/>
        </w:rPr>
        <w:t>Правила игры</w:t>
      </w:r>
    </w:p>
    <w:p w:rsidR="009F1CC6" w:rsidRPr="00E443F0" w:rsidRDefault="009F1CC6">
      <w:pPr>
        <w:rPr>
          <w:sz w:val="32"/>
          <w:szCs w:val="32"/>
          <w:u w:val="single"/>
        </w:rPr>
      </w:pPr>
      <w:r w:rsidRPr="00E443F0">
        <w:rPr>
          <w:sz w:val="32"/>
          <w:szCs w:val="32"/>
          <w:u w:val="single"/>
        </w:rPr>
        <w:t>Вариант 1</w:t>
      </w:r>
    </w:p>
    <w:p w:rsidR="009F1CC6" w:rsidRDefault="009F1CC6" w:rsidP="00991B7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91B7F">
        <w:rPr>
          <w:sz w:val="32"/>
          <w:szCs w:val="32"/>
        </w:rPr>
        <w:t>Логопед определяет продуктивный (ые) класс</w:t>
      </w:r>
      <w:r>
        <w:rPr>
          <w:sz w:val="32"/>
          <w:szCs w:val="32"/>
        </w:rPr>
        <w:t xml:space="preserve"> (ы), нуждающиеся в коррекции. Ребёнок называет соответствующие картинки (сопряжённо, отражённо или  самостоятельно) и раскладывает их на столе. Логопед называет 1-2 прилагательных, соответствующих одному из изображённых на картинках предметов. Ребёнок отгадывает задуманное существительное и произносит слово.</w:t>
      </w:r>
    </w:p>
    <w:p w:rsidR="009F1CC6" w:rsidRPr="00E443F0" w:rsidRDefault="009F1CC6" w:rsidP="00991B7F">
      <w:pPr>
        <w:jc w:val="both"/>
        <w:rPr>
          <w:sz w:val="32"/>
          <w:szCs w:val="32"/>
          <w:u w:val="single"/>
        </w:rPr>
      </w:pPr>
      <w:r w:rsidRPr="00E443F0">
        <w:rPr>
          <w:sz w:val="32"/>
          <w:szCs w:val="32"/>
          <w:u w:val="single"/>
        </w:rPr>
        <w:t>Вариант 2</w:t>
      </w:r>
    </w:p>
    <w:p w:rsidR="009F1CC6" w:rsidRDefault="009F1CC6" w:rsidP="00991B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91B7F">
        <w:rPr>
          <w:sz w:val="32"/>
          <w:szCs w:val="32"/>
        </w:rPr>
        <w:t>Логопед определяет продуктивный (ые) класс</w:t>
      </w:r>
      <w:r>
        <w:rPr>
          <w:sz w:val="32"/>
          <w:szCs w:val="32"/>
        </w:rPr>
        <w:t xml:space="preserve"> (ы), нуждающиеся в коррекции. Ребёнок называет соответствующие картинки (сопряжённо, отражённо или  самостоятельно) и раскладывает их на столе. Затем закрывает глаза. Логопед убирает одну картинку. Открыв глаза, ребёнок должен вспомнить и назвать картинку, которая исчезла.</w:t>
      </w:r>
    </w:p>
    <w:p w:rsidR="009F1CC6" w:rsidRPr="00E443F0" w:rsidRDefault="009F1CC6" w:rsidP="00E443F0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Вариант 3</w:t>
      </w:r>
    </w:p>
    <w:p w:rsidR="009F1CC6" w:rsidRDefault="009F1CC6" w:rsidP="00E443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91B7F">
        <w:rPr>
          <w:sz w:val="32"/>
          <w:szCs w:val="32"/>
        </w:rPr>
        <w:t>Логопед определяет продуктивный (ые) класс</w:t>
      </w:r>
      <w:r>
        <w:rPr>
          <w:sz w:val="32"/>
          <w:szCs w:val="32"/>
        </w:rPr>
        <w:t xml:space="preserve"> (ы), нуждающиеся в коррекции. Ребёнок называет соответствующие картинки (сопряжённо, отражённо или  самостоятельно) и раскладывает их на столе. Запоминает их. Картинок должно быть не более 10.  Логопед убирает все картинки. Открыв глаза, ребёнок должен вспомнить и назвать картинки.</w:t>
      </w:r>
    </w:p>
    <w:p w:rsidR="009F1CC6" w:rsidRPr="00E443F0" w:rsidRDefault="009F1CC6" w:rsidP="00D4549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Вариант 4</w:t>
      </w:r>
    </w:p>
    <w:p w:rsidR="009F1CC6" w:rsidRDefault="009F1CC6" w:rsidP="00D454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91B7F">
        <w:rPr>
          <w:sz w:val="32"/>
          <w:szCs w:val="32"/>
        </w:rPr>
        <w:t>Логопед определяет продуктивный (ые) класс</w:t>
      </w:r>
      <w:r>
        <w:rPr>
          <w:sz w:val="32"/>
          <w:szCs w:val="32"/>
        </w:rPr>
        <w:t xml:space="preserve"> (ы), нуждающиеся в коррекции. Ребёнок называет соответствующие картинки (сопряжённо, отражённо или  самостоятельно) и раскладывает их на столе. Запоминает их. Картинок должно быть не более 10. Логопед просит ребёнка закрыть глаза, а сам меняет две картинки местами. Ребёнок открывает глаза и называет картинки, которые  поменяли местами.</w:t>
      </w:r>
    </w:p>
    <w:p w:rsidR="009F1CC6" w:rsidRPr="00E443F0" w:rsidRDefault="009F1CC6" w:rsidP="00D4549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Вариант 5</w:t>
      </w:r>
    </w:p>
    <w:p w:rsidR="009F1CC6" w:rsidRDefault="009F1CC6" w:rsidP="00D4549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91B7F">
        <w:rPr>
          <w:sz w:val="32"/>
          <w:szCs w:val="32"/>
        </w:rPr>
        <w:t>Логопед определяет продуктивный (ые) класс</w:t>
      </w:r>
      <w:r>
        <w:rPr>
          <w:sz w:val="32"/>
          <w:szCs w:val="32"/>
        </w:rPr>
        <w:t xml:space="preserve"> (ы), нуждающиеся в коррекции. Ребёнок называет соответствующие картинки (сопряжённо, отражённо или  самостоятельно). Логопед раскладывает картинки «крестиком» и задаёт ребёнку вопросы, связанные с ориентацией картинки на плоскости. </w:t>
      </w:r>
    </w:p>
    <w:p w:rsidR="009F1CC6" w:rsidRDefault="009F1CC6" w:rsidP="00D4549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Варианты вопросов:</w:t>
      </w:r>
    </w:p>
    <w:p w:rsidR="009F1CC6" w:rsidRDefault="009F1CC6" w:rsidP="00D45496">
      <w:pPr>
        <w:pStyle w:val="ListParagraph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Какая картинка находится справа от  …?</w:t>
      </w:r>
    </w:p>
    <w:p w:rsidR="009F1CC6" w:rsidRDefault="009F1CC6" w:rsidP="00D45496">
      <w:pPr>
        <w:pStyle w:val="ListParagraph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Какая картинка находится между …  и   …?</w:t>
      </w:r>
    </w:p>
    <w:p w:rsidR="009F1CC6" w:rsidRDefault="009F1CC6" w:rsidP="00D45496">
      <w:pPr>
        <w:pStyle w:val="ListParagraph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Какая картинка находится под …? И т.д.</w:t>
      </w:r>
    </w:p>
    <w:p w:rsidR="009F1CC6" w:rsidRDefault="009F1CC6" w:rsidP="00F023F7">
      <w:pPr>
        <w:pStyle w:val="ListParagraph"/>
        <w:jc w:val="both"/>
        <w:rPr>
          <w:sz w:val="32"/>
          <w:szCs w:val="32"/>
          <w:u w:val="single"/>
        </w:rPr>
      </w:pPr>
    </w:p>
    <w:p w:rsidR="009F1CC6" w:rsidRPr="00F023F7" w:rsidRDefault="009F1CC6" w:rsidP="00F023F7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Вариант 6</w:t>
      </w:r>
    </w:p>
    <w:p w:rsidR="009F1CC6" w:rsidRPr="00F023F7" w:rsidRDefault="009F1CC6" w:rsidP="00F023F7">
      <w:pPr>
        <w:jc w:val="both"/>
        <w:rPr>
          <w:sz w:val="32"/>
          <w:szCs w:val="32"/>
        </w:rPr>
      </w:pPr>
      <w:r w:rsidRPr="00F023F7">
        <w:rPr>
          <w:sz w:val="32"/>
          <w:szCs w:val="32"/>
        </w:rPr>
        <w:t xml:space="preserve">    Логопед определяет продуктивный (ые) класс (ы), нуждающиеся в коррекции. Ребёнок называет соответствующие картинки (сопряжённо, отражённо или  самостоятельно)</w:t>
      </w:r>
      <w:r>
        <w:rPr>
          <w:sz w:val="32"/>
          <w:szCs w:val="32"/>
        </w:rPr>
        <w:t xml:space="preserve"> и раскладывает их на столе. Логопед предлагает ребёнку объединить картинки в группы по общему признаку (форма, размер и др.) и ещё раз назвать их.</w:t>
      </w:r>
    </w:p>
    <w:p w:rsidR="009F1CC6" w:rsidRDefault="009F1CC6" w:rsidP="00D45496">
      <w:pPr>
        <w:spacing w:after="0"/>
        <w:jc w:val="both"/>
        <w:rPr>
          <w:sz w:val="32"/>
          <w:szCs w:val="32"/>
        </w:rPr>
      </w:pPr>
    </w:p>
    <w:p w:rsidR="009F1CC6" w:rsidRPr="00F023F7" w:rsidRDefault="009F1CC6" w:rsidP="00F023F7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Вариант 7</w:t>
      </w:r>
    </w:p>
    <w:p w:rsidR="009F1CC6" w:rsidRPr="00991B7F" w:rsidRDefault="009F1CC6" w:rsidP="00F023F7">
      <w:pPr>
        <w:jc w:val="both"/>
        <w:rPr>
          <w:sz w:val="32"/>
          <w:szCs w:val="32"/>
        </w:rPr>
      </w:pPr>
      <w:r w:rsidRPr="00F023F7">
        <w:rPr>
          <w:sz w:val="32"/>
          <w:szCs w:val="32"/>
        </w:rPr>
        <w:t xml:space="preserve">    Логопед определяет продуктивный (ые) класс (ы), нуждающиеся в коррекции. Ребёнок называет соответствующие картинки (сопряжённо, отражённо или  самостоятельно)</w:t>
      </w:r>
      <w:r>
        <w:rPr>
          <w:sz w:val="32"/>
          <w:szCs w:val="32"/>
        </w:rPr>
        <w:t xml:space="preserve"> и раскладывает их на столе. Логопед закрывает верхнюю часть картинки и просит отгадать предмет.</w:t>
      </w:r>
    </w:p>
    <w:p w:rsidR="009F1CC6" w:rsidRDefault="009F1CC6" w:rsidP="00BB4EA3">
      <w:pPr>
        <w:jc w:val="right"/>
        <w:rPr>
          <w:sz w:val="32"/>
          <w:szCs w:val="32"/>
        </w:rPr>
      </w:pPr>
    </w:p>
    <w:p w:rsidR="009F1CC6" w:rsidRPr="00E443F0" w:rsidRDefault="009F1CC6" w:rsidP="00E443F0">
      <w:pPr>
        <w:rPr>
          <w:sz w:val="32"/>
          <w:szCs w:val="32"/>
        </w:rPr>
      </w:pPr>
    </w:p>
    <w:sectPr w:rsidR="009F1CC6" w:rsidRPr="00E443F0" w:rsidSect="00464D98">
      <w:pgSz w:w="11906" w:h="16838"/>
      <w:pgMar w:top="1134" w:right="1134" w:bottom="1134" w:left="1134" w:header="709" w:footer="709" w:gutter="0"/>
      <w:pgBorders w:offsetFrom="page">
        <w:top w:val="shorebirdTracks" w:sz="8" w:space="24" w:color="FF0000"/>
        <w:left w:val="shorebirdTracks" w:sz="8" w:space="24" w:color="FF0000"/>
        <w:bottom w:val="shorebirdTracks" w:sz="8" w:space="24" w:color="FF0000"/>
        <w:right w:val="shorebirdTracks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498"/>
    <w:multiLevelType w:val="hybridMultilevel"/>
    <w:tmpl w:val="28828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1E21"/>
    <w:multiLevelType w:val="hybridMultilevel"/>
    <w:tmpl w:val="43FC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70095E"/>
    <w:multiLevelType w:val="hybridMultilevel"/>
    <w:tmpl w:val="33E4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B6793"/>
    <w:multiLevelType w:val="hybridMultilevel"/>
    <w:tmpl w:val="8724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3BB"/>
    <w:rsid w:val="00244675"/>
    <w:rsid w:val="00464D98"/>
    <w:rsid w:val="006113BB"/>
    <w:rsid w:val="006F3A94"/>
    <w:rsid w:val="007711C5"/>
    <w:rsid w:val="007B6EB0"/>
    <w:rsid w:val="00991B7F"/>
    <w:rsid w:val="009A648D"/>
    <w:rsid w:val="009F1CC6"/>
    <w:rsid w:val="00A33AE4"/>
    <w:rsid w:val="00AA4DB0"/>
    <w:rsid w:val="00BB4EA3"/>
    <w:rsid w:val="00BC3798"/>
    <w:rsid w:val="00D45496"/>
    <w:rsid w:val="00DB2150"/>
    <w:rsid w:val="00E443F0"/>
    <w:rsid w:val="00F0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13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3</Pages>
  <Words>584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4</cp:revision>
  <cp:lastPrinted>2011-04-10T16:38:00Z</cp:lastPrinted>
  <dcterms:created xsi:type="dcterms:W3CDTF">2011-04-10T12:59:00Z</dcterms:created>
  <dcterms:modified xsi:type="dcterms:W3CDTF">2017-01-17T19:30:00Z</dcterms:modified>
</cp:coreProperties>
</file>